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E5" w:rsidRDefault="003B01E5" w:rsidP="007C4518">
      <w:pPr>
        <w:widowControl/>
        <w:shd w:val="clear" w:color="auto" w:fill="FFFFFF"/>
        <w:spacing w:line="560" w:lineRule="exact"/>
        <w:jc w:val="left"/>
        <w:rPr>
          <w:rFonts w:ascii="宋体" w:eastAsia="宋体"/>
        </w:rPr>
      </w:pPr>
      <w:r>
        <w:rPr>
          <w:rFonts w:ascii="宋体" w:hAnsi="宋体" w:hint="eastAsia"/>
        </w:rPr>
        <w:t>附件</w:t>
      </w:r>
      <w:r>
        <w:rPr>
          <w:rFonts w:ascii="宋体" w:hAnsi="宋体"/>
        </w:rPr>
        <w:t>:</w:t>
      </w:r>
    </w:p>
    <w:p w:rsidR="003B01E5" w:rsidRPr="001239E0" w:rsidRDefault="003B01E5" w:rsidP="001239E0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</w:rPr>
      </w:pPr>
      <w:r w:rsidRPr="001239E0">
        <w:rPr>
          <w:rFonts w:ascii="宋体" w:eastAsia="宋体" w:hAnsi="宋体" w:cs="宋体" w:hint="eastAsia"/>
          <w:b/>
          <w:bCs/>
          <w:color w:val="000000"/>
          <w:kern w:val="0"/>
          <w:sz w:val="30"/>
        </w:rPr>
        <w:t>会计师事务所</w:t>
      </w:r>
      <w:r w:rsidRPr="001239E0">
        <w:rPr>
          <w:rFonts w:ascii="宋体" w:eastAsia="宋体" w:hAnsi="宋体" w:cs="Arial" w:hint="eastAsia"/>
          <w:b/>
          <w:bCs/>
          <w:sz w:val="30"/>
        </w:rPr>
        <w:t>基层党组织书记能力提升远程培训班</w:t>
      </w:r>
      <w:r w:rsidRPr="001239E0">
        <w:rPr>
          <w:rFonts w:ascii="宋体" w:eastAsia="宋体" w:hAnsi="宋体" w:cs="宋体" w:hint="eastAsia"/>
          <w:b/>
          <w:bCs/>
          <w:color w:val="000000"/>
          <w:kern w:val="0"/>
          <w:sz w:val="30"/>
        </w:rPr>
        <w:t>人员情况表</w:t>
      </w:r>
    </w:p>
    <w:p w:rsidR="003B01E5" w:rsidRPr="00E3491D" w:rsidRDefault="003B01E5" w:rsidP="00E3491D">
      <w:pPr>
        <w:spacing w:line="400" w:lineRule="exact"/>
        <w:rPr>
          <w:rFonts w:ascii="宋体" w:eastAsia="宋体" w:hAnsi="宋体"/>
          <w:bCs/>
          <w:sz w:val="30"/>
          <w:szCs w:val="30"/>
        </w:rPr>
      </w:pPr>
      <w:r w:rsidRPr="00E3491D">
        <w:rPr>
          <w:rFonts w:ascii="宋体" w:eastAsia="宋体" w:hAnsi="宋体" w:hint="eastAsia"/>
          <w:bCs/>
          <w:sz w:val="30"/>
          <w:szCs w:val="30"/>
        </w:rPr>
        <w:t>填表市州：</w:t>
      </w:r>
      <w:r w:rsidRPr="00E3491D">
        <w:rPr>
          <w:rFonts w:ascii="宋体" w:eastAsia="宋体" w:hAnsi="宋体"/>
          <w:bCs/>
          <w:sz w:val="30"/>
          <w:szCs w:val="30"/>
          <w:u w:val="single"/>
        </w:rPr>
        <w:t xml:space="preserve">            </w:t>
      </w:r>
    </w:p>
    <w:tbl>
      <w:tblPr>
        <w:tblpPr w:leftFromText="180" w:rightFromText="180" w:vertAnchor="text" w:horzAnchor="margin" w:tblpXSpec="center" w:tblpY="29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1011"/>
        <w:gridCol w:w="1689"/>
        <w:gridCol w:w="1620"/>
        <w:gridCol w:w="2880"/>
      </w:tblGrid>
      <w:tr w:rsidR="003B01E5" w:rsidTr="00E3491D">
        <w:trPr>
          <w:trHeight w:val="1231"/>
        </w:trPr>
        <w:tc>
          <w:tcPr>
            <w:tcW w:w="828" w:type="dxa"/>
            <w:tcBorders>
              <w:top w:val="single" w:sz="12" w:space="0" w:color="auto"/>
            </w:tcBorders>
          </w:tcPr>
          <w:p w:rsidR="003B01E5" w:rsidRDefault="003B01E5" w:rsidP="00625606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B01E5" w:rsidRDefault="003B01E5" w:rsidP="00625606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11" w:type="dxa"/>
            <w:tcBorders>
              <w:top w:val="single" w:sz="12" w:space="0" w:color="auto"/>
            </w:tcBorders>
          </w:tcPr>
          <w:p w:rsidR="003B01E5" w:rsidRDefault="003B01E5" w:rsidP="00625606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3B01E5" w:rsidRDefault="003B01E5" w:rsidP="003B01E5">
            <w:pPr>
              <w:spacing w:line="400" w:lineRule="exact"/>
              <w:ind w:leftChars="-123" w:left="31680" w:rightChars="-151" w:right="31680" w:hangingChars="41" w:firstLine="31680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单位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B01E5" w:rsidRDefault="003B01E5" w:rsidP="00625606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职务（含行政职务和</w:t>
            </w:r>
          </w:p>
          <w:p w:rsidR="003B01E5" w:rsidRDefault="003B01E5" w:rsidP="00CE7050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党内职务）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3B01E5" w:rsidRDefault="003B01E5" w:rsidP="00625606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注册会计师证书号</w:t>
            </w:r>
          </w:p>
        </w:tc>
      </w:tr>
      <w:tr w:rsidR="003B01E5" w:rsidTr="00E3491D">
        <w:trPr>
          <w:trHeight w:val="1231"/>
        </w:trPr>
        <w:tc>
          <w:tcPr>
            <w:tcW w:w="828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</w:tr>
      <w:tr w:rsidR="003B01E5" w:rsidTr="00E3491D">
        <w:trPr>
          <w:trHeight w:val="1231"/>
        </w:trPr>
        <w:tc>
          <w:tcPr>
            <w:tcW w:w="828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</w:tr>
      <w:tr w:rsidR="003B01E5" w:rsidTr="00E3491D">
        <w:trPr>
          <w:trHeight w:val="1231"/>
        </w:trPr>
        <w:tc>
          <w:tcPr>
            <w:tcW w:w="828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</w:tr>
      <w:tr w:rsidR="003B01E5" w:rsidTr="00E3491D">
        <w:trPr>
          <w:trHeight w:val="1231"/>
        </w:trPr>
        <w:tc>
          <w:tcPr>
            <w:tcW w:w="828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B01E5" w:rsidRDefault="003B01E5" w:rsidP="006256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01E5" w:rsidRPr="00E3491D" w:rsidRDefault="003B01E5" w:rsidP="003B01E5">
      <w:pPr>
        <w:pStyle w:val="NormalWeb"/>
        <w:shd w:val="clear" w:color="auto" w:fill="FFFFFF"/>
        <w:spacing w:before="0" w:beforeAutospacing="0" w:after="0" w:afterAutospacing="0"/>
        <w:ind w:leftChars="176" w:left="31680" w:hangingChars="100" w:firstLine="3168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注：</w:t>
      </w:r>
      <w:r w:rsidRPr="00EF060D">
        <w:rPr>
          <w:rFonts w:ascii="楷体_GB2312" w:eastAsia="楷体_GB2312" w:hint="eastAsia"/>
          <w:sz w:val="28"/>
          <w:szCs w:val="28"/>
        </w:rPr>
        <w:t>此</w:t>
      </w:r>
      <w:r>
        <w:rPr>
          <w:rFonts w:ascii="楷体_GB2312" w:eastAsia="楷体_GB2312" w:hint="eastAsia"/>
          <w:sz w:val="28"/>
          <w:szCs w:val="28"/>
        </w:rPr>
        <w:t>表</w:t>
      </w:r>
      <w:r w:rsidRPr="00EF060D">
        <w:rPr>
          <w:rFonts w:ascii="楷体_GB2312" w:eastAsia="楷体_GB2312" w:hint="eastAsia"/>
          <w:sz w:val="28"/>
          <w:szCs w:val="28"/>
        </w:rPr>
        <w:t>请于</w:t>
      </w:r>
      <w:r w:rsidRPr="00EF060D">
        <w:rPr>
          <w:rFonts w:ascii="楷体_GB2312" w:eastAsia="楷体_GB2312"/>
          <w:sz w:val="28"/>
          <w:szCs w:val="28"/>
        </w:rPr>
        <w:t>2013</w:t>
      </w:r>
      <w:r w:rsidRPr="00EF060D">
        <w:rPr>
          <w:rFonts w:ascii="楷体_GB2312" w:eastAsia="楷体_GB2312" w:hint="eastAsia"/>
          <w:sz w:val="28"/>
          <w:szCs w:val="28"/>
        </w:rPr>
        <w:t>年</w:t>
      </w:r>
      <w:r w:rsidRPr="00EF060D">
        <w:rPr>
          <w:rFonts w:ascii="楷体_GB2312" w:eastAsia="楷体_GB2312"/>
          <w:sz w:val="28"/>
          <w:szCs w:val="28"/>
        </w:rPr>
        <w:t>10</w:t>
      </w:r>
      <w:r w:rsidRPr="00EF060D"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/>
          <w:sz w:val="28"/>
          <w:szCs w:val="28"/>
        </w:rPr>
        <w:t>24</w:t>
      </w:r>
      <w:r w:rsidRPr="00EF060D">
        <w:rPr>
          <w:rFonts w:ascii="楷体_GB2312" w:eastAsia="楷体_GB2312" w:hint="eastAsia"/>
          <w:sz w:val="28"/>
          <w:szCs w:val="28"/>
        </w:rPr>
        <w:t>日</w:t>
      </w:r>
      <w:r>
        <w:rPr>
          <w:rFonts w:ascii="楷体_GB2312" w:eastAsia="楷体_GB2312"/>
          <w:sz w:val="28"/>
          <w:szCs w:val="28"/>
        </w:rPr>
        <w:t>17</w:t>
      </w:r>
      <w:r w:rsidRPr="00EF060D">
        <w:rPr>
          <w:rFonts w:ascii="楷体_GB2312" w:eastAsia="楷体_GB2312"/>
          <w:sz w:val="28"/>
          <w:szCs w:val="28"/>
        </w:rPr>
        <w:t>:</w:t>
      </w:r>
      <w:r>
        <w:rPr>
          <w:rFonts w:ascii="楷体_GB2312" w:eastAsia="楷体_GB2312"/>
          <w:sz w:val="28"/>
          <w:szCs w:val="28"/>
        </w:rPr>
        <w:t>30</w:t>
      </w:r>
      <w:r>
        <w:rPr>
          <w:rFonts w:ascii="楷体_GB2312" w:eastAsia="楷体_GB2312" w:hint="eastAsia"/>
          <w:sz w:val="28"/>
          <w:szCs w:val="28"/>
        </w:rPr>
        <w:t>前反馈至省注册会计师行业党委办公室，</w:t>
      </w:r>
      <w:r w:rsidRPr="00EF060D">
        <w:rPr>
          <w:rFonts w:ascii="楷体_GB2312" w:eastAsia="楷体_GB2312" w:hAnsi="??" w:hint="eastAsia"/>
          <w:sz w:val="28"/>
          <w:szCs w:val="28"/>
        </w:rPr>
        <w:t>联系电话：</w:t>
      </w:r>
      <w:r w:rsidRPr="00EF060D">
        <w:rPr>
          <w:rFonts w:ascii="楷体_GB2312" w:eastAsia="楷体_GB2312" w:hAnsi="??"/>
          <w:sz w:val="28"/>
          <w:szCs w:val="28"/>
        </w:rPr>
        <w:t>0</w:t>
      </w:r>
      <w:r>
        <w:rPr>
          <w:rFonts w:ascii="楷体_GB2312" w:eastAsia="楷体_GB2312" w:hAnsi="??"/>
          <w:sz w:val="28"/>
          <w:szCs w:val="28"/>
        </w:rPr>
        <w:t>27</w:t>
      </w:r>
      <w:r w:rsidRPr="00EF060D">
        <w:rPr>
          <w:rFonts w:ascii="楷体_GB2312" w:eastAsia="楷体_GB2312" w:hAnsi="??"/>
          <w:sz w:val="28"/>
          <w:szCs w:val="28"/>
        </w:rPr>
        <w:t>—</w:t>
      </w:r>
      <w:r>
        <w:rPr>
          <w:rFonts w:ascii="楷体_GB2312" w:eastAsia="楷体_GB2312" w:hAnsi="??"/>
          <w:sz w:val="28"/>
          <w:szCs w:val="28"/>
        </w:rPr>
        <w:t>67818766</w:t>
      </w:r>
      <w:bookmarkStart w:id="0" w:name="_GoBack"/>
      <w:bookmarkEnd w:id="0"/>
    </w:p>
    <w:p w:rsidR="003B01E5" w:rsidRPr="00EF060D" w:rsidRDefault="003B01E5" w:rsidP="002C3D17">
      <w:pPr>
        <w:pStyle w:val="NormalWeb"/>
        <w:shd w:val="clear" w:color="auto" w:fill="FFFFFF"/>
        <w:spacing w:before="0" w:beforeAutospacing="0" w:after="0" w:afterAutospacing="0"/>
        <w:ind w:leftChars="220" w:left="31680" w:firstLineChars="250" w:firstLine="31680"/>
        <w:rPr>
          <w:rFonts w:ascii="楷体_GB2312" w:eastAsia="楷体_GB2312" w:hAnsi="??"/>
          <w:sz w:val="28"/>
          <w:szCs w:val="28"/>
        </w:rPr>
      </w:pPr>
      <w:r>
        <w:rPr>
          <w:rFonts w:ascii="楷体_GB2312" w:eastAsia="楷体_GB2312" w:hAnsi="??" w:hint="eastAsia"/>
          <w:sz w:val="28"/>
          <w:szCs w:val="28"/>
        </w:rPr>
        <w:t>电子邮箱：</w:t>
      </w:r>
      <w:r>
        <w:rPr>
          <w:rFonts w:ascii="楷体_GB2312" w:eastAsia="楷体_GB2312" w:hAnsi="??"/>
          <w:sz w:val="28"/>
          <w:szCs w:val="28"/>
        </w:rPr>
        <w:t>562256595</w:t>
      </w:r>
      <w:r w:rsidRPr="00EF060D">
        <w:rPr>
          <w:rFonts w:ascii="楷体_GB2312" w:eastAsia="楷体_GB2312" w:hAnsi="??"/>
          <w:sz w:val="28"/>
          <w:szCs w:val="28"/>
        </w:rPr>
        <w:t>@</w:t>
      </w:r>
      <w:r>
        <w:rPr>
          <w:rFonts w:ascii="楷体_GB2312" w:eastAsia="楷体_GB2312" w:hAnsi="??"/>
          <w:sz w:val="28"/>
          <w:szCs w:val="28"/>
        </w:rPr>
        <w:t>qq.com</w:t>
      </w:r>
    </w:p>
    <w:p w:rsidR="003B01E5" w:rsidRDefault="003B01E5" w:rsidP="002C3D17">
      <w:pPr>
        <w:spacing w:line="600" w:lineRule="exact"/>
        <w:ind w:firstLineChars="200" w:firstLine="31680"/>
        <w:rPr>
          <w:rFonts w:ascii="楷体_GB2312" w:eastAsia="楷体_GB2312"/>
          <w:sz w:val="28"/>
          <w:szCs w:val="28"/>
        </w:rPr>
      </w:pPr>
    </w:p>
    <w:p w:rsidR="003B01E5" w:rsidRDefault="003B01E5" w:rsidP="003F30A6"/>
    <w:p w:rsidR="003B01E5" w:rsidRPr="003F30A6" w:rsidRDefault="003B01E5"/>
    <w:sectPr w:rsidR="003B01E5" w:rsidRPr="003F30A6" w:rsidSect="00393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E5" w:rsidRDefault="003B01E5" w:rsidP="003F30A6">
      <w:r>
        <w:separator/>
      </w:r>
    </w:p>
  </w:endnote>
  <w:endnote w:type="continuationSeparator" w:id="0">
    <w:p w:rsidR="003B01E5" w:rsidRDefault="003B01E5" w:rsidP="003F3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E5" w:rsidRDefault="003B01E5" w:rsidP="003F30A6">
      <w:r>
        <w:separator/>
      </w:r>
    </w:p>
  </w:footnote>
  <w:footnote w:type="continuationSeparator" w:id="0">
    <w:p w:rsidR="003B01E5" w:rsidRDefault="003B01E5" w:rsidP="003F3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A89"/>
    <w:rsid w:val="0003364F"/>
    <w:rsid w:val="00034DBD"/>
    <w:rsid w:val="000B4209"/>
    <w:rsid w:val="000C0216"/>
    <w:rsid w:val="001239E0"/>
    <w:rsid w:val="00295154"/>
    <w:rsid w:val="002B1D86"/>
    <w:rsid w:val="002C3D17"/>
    <w:rsid w:val="003469C6"/>
    <w:rsid w:val="00363D80"/>
    <w:rsid w:val="00393A87"/>
    <w:rsid w:val="003979C7"/>
    <w:rsid w:val="003B01E5"/>
    <w:rsid w:val="003F30A6"/>
    <w:rsid w:val="0044216A"/>
    <w:rsid w:val="00446114"/>
    <w:rsid w:val="004937D7"/>
    <w:rsid w:val="00494478"/>
    <w:rsid w:val="004B0595"/>
    <w:rsid w:val="004D3C47"/>
    <w:rsid w:val="00501DB8"/>
    <w:rsid w:val="005E43DE"/>
    <w:rsid w:val="00625606"/>
    <w:rsid w:val="00685A89"/>
    <w:rsid w:val="006B7B90"/>
    <w:rsid w:val="006E7A65"/>
    <w:rsid w:val="006F1B5D"/>
    <w:rsid w:val="00737D2D"/>
    <w:rsid w:val="007C4518"/>
    <w:rsid w:val="009A70B7"/>
    <w:rsid w:val="009E7F20"/>
    <w:rsid w:val="00B662B1"/>
    <w:rsid w:val="00B91A27"/>
    <w:rsid w:val="00C03348"/>
    <w:rsid w:val="00C07ACE"/>
    <w:rsid w:val="00C2605F"/>
    <w:rsid w:val="00C816D9"/>
    <w:rsid w:val="00CE7050"/>
    <w:rsid w:val="00DA6E9F"/>
    <w:rsid w:val="00DC27F9"/>
    <w:rsid w:val="00DD3F12"/>
    <w:rsid w:val="00E3491D"/>
    <w:rsid w:val="00E71A93"/>
    <w:rsid w:val="00EC1AF8"/>
    <w:rsid w:val="00ED49FD"/>
    <w:rsid w:val="00EF060D"/>
    <w:rsid w:val="00EF7779"/>
    <w:rsid w:val="00F1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A6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3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30A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F30A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30A6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0C021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D4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29</Words>
  <Characters>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微软用户</cp:lastModifiedBy>
  <cp:revision>6</cp:revision>
  <cp:lastPrinted>2013-10-12T03:06:00Z</cp:lastPrinted>
  <dcterms:created xsi:type="dcterms:W3CDTF">2013-10-12T03:34:00Z</dcterms:created>
  <dcterms:modified xsi:type="dcterms:W3CDTF">2013-10-23T02:34:00Z</dcterms:modified>
</cp:coreProperties>
</file>